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0" w:rsidRPr="00713F7E" w:rsidRDefault="00782F60" w:rsidP="00AE3DED">
      <w:pPr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AE3DED">
        <w:rPr>
          <w:rFonts w:ascii="Times New Roman" w:hAnsi="Times New Roman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4" o:title=""/>
          </v:shape>
        </w:pict>
      </w:r>
      <w:r>
        <w:rPr>
          <w:rFonts w:ascii="Times New Roman" w:hAnsi="Times New Roman"/>
          <w:color w:val="333333"/>
          <w:sz w:val="28"/>
          <w:szCs w:val="28"/>
        </w:rPr>
        <w:t xml:space="preserve">• </w:t>
      </w:r>
      <w:r w:rsidRPr="00713F7E">
        <w:rPr>
          <w:rFonts w:ascii="Times New Roman" w:hAnsi="Times New Roman"/>
          <w:color w:val="333333"/>
          <w:sz w:val="28"/>
          <w:szCs w:val="28"/>
        </w:rPr>
        <w:t>педагогический работник получает подарки и услуги;</w:t>
      </w:r>
      <w:r w:rsidRPr="00713F7E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Pr="00713F7E">
        <w:rPr>
          <w:rFonts w:ascii="Times New Roman" w:hAnsi="Times New Roman"/>
          <w:color w:val="333333"/>
          <w:sz w:val="28"/>
          <w:szCs w:val="28"/>
        </w:rPr>
        <w:t>• педагогический работник получает небезвыгодные предложения от родителей воспитанников, ро</w:t>
      </w:r>
      <w:r>
        <w:rPr>
          <w:rFonts w:ascii="Times New Roman" w:hAnsi="Times New Roman"/>
          <w:color w:val="333333"/>
          <w:sz w:val="28"/>
          <w:szCs w:val="28"/>
        </w:rPr>
        <w:t>дственников, приемных родителей;</w:t>
      </w:r>
      <w:r w:rsidRPr="00713F7E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 xml:space="preserve">          </w:t>
      </w:r>
      <w:r w:rsidRPr="00713F7E">
        <w:rPr>
          <w:rFonts w:ascii="Times New Roman" w:hAnsi="Times New Roman"/>
          <w:color w:val="333333"/>
          <w:sz w:val="28"/>
          <w:szCs w:val="28"/>
        </w:rPr>
        <w:t>• педагогический работник небескорыстно использует возможности родителей воспитанников, родственников, приемных родителей.</w:t>
      </w:r>
    </w:p>
    <w:p w:rsidR="00782F60" w:rsidRPr="00713F7E" w:rsidRDefault="00782F60" w:rsidP="00713F7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13F7E">
        <w:rPr>
          <w:rFonts w:ascii="Times New Roman" w:hAnsi="Times New Roman"/>
          <w:color w:val="333333"/>
          <w:sz w:val="28"/>
          <w:szCs w:val="28"/>
        </w:rPr>
        <w:t>6.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13F7E">
        <w:rPr>
          <w:rFonts w:ascii="Times New Roman" w:hAnsi="Times New Roman"/>
          <w:color w:val="333333"/>
          <w:sz w:val="28"/>
          <w:szCs w:val="28"/>
        </w:rPr>
        <w:t>Для предотвращения конфликта и</w:t>
      </w:r>
      <w:r>
        <w:rPr>
          <w:rFonts w:ascii="Times New Roman" w:hAnsi="Times New Roman"/>
          <w:color w:val="333333"/>
          <w:sz w:val="28"/>
          <w:szCs w:val="28"/>
        </w:rPr>
        <w:t xml:space="preserve">нтересов </w:t>
      </w:r>
      <w:r w:rsidRPr="00713F7E">
        <w:rPr>
          <w:rFonts w:ascii="Times New Roman" w:hAnsi="Times New Roman"/>
          <w:color w:val="333333"/>
          <w:sz w:val="28"/>
          <w:szCs w:val="28"/>
        </w:rPr>
        <w:t>педагогическим работникам Учреждения необходимо руководствоваться Положением о нормах профессиональной этики педагогических работников.</w:t>
      </w:r>
    </w:p>
    <w:p w:rsidR="00782F60" w:rsidRPr="00713F7E" w:rsidRDefault="00782F60" w:rsidP="00713F7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13F7E">
        <w:rPr>
          <w:rFonts w:ascii="Times New Roman" w:hAnsi="Times New Roman"/>
          <w:color w:val="333333"/>
          <w:sz w:val="28"/>
          <w:szCs w:val="28"/>
        </w:rPr>
        <w:t>7.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13F7E">
        <w:rPr>
          <w:rFonts w:ascii="Times New Roman" w:hAnsi="Times New Roman"/>
          <w:color w:val="333333"/>
          <w:sz w:val="28"/>
          <w:szCs w:val="28"/>
        </w:rPr>
        <w:t>Педагогический работник Учреждения,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обязанности, которой входит прием вопросов сотрудников об определении наличия или отсутствия данного конфликта.</w:t>
      </w:r>
    </w:p>
    <w:p w:rsidR="00782F60" w:rsidRPr="00713F7E" w:rsidRDefault="00782F60" w:rsidP="00713F7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13F7E">
        <w:rPr>
          <w:rFonts w:ascii="Times New Roman" w:hAnsi="Times New Roman"/>
          <w:color w:val="333333"/>
          <w:sz w:val="28"/>
          <w:szCs w:val="28"/>
        </w:rPr>
        <w:t>8.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82F60" w:rsidRPr="00713F7E" w:rsidRDefault="00782F60" w:rsidP="00713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2F60" w:rsidRPr="00713F7E" w:rsidSect="00AE3DED">
      <w:pgSz w:w="11906" w:h="16838"/>
      <w:pgMar w:top="180" w:right="850" w:bottom="719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19F"/>
    <w:rsid w:val="00041550"/>
    <w:rsid w:val="001C0C38"/>
    <w:rsid w:val="00713C75"/>
    <w:rsid w:val="00713F7E"/>
    <w:rsid w:val="00782F60"/>
    <w:rsid w:val="00882270"/>
    <w:rsid w:val="00AA719F"/>
    <w:rsid w:val="00AE1ACD"/>
    <w:rsid w:val="00AE3DED"/>
    <w:rsid w:val="00B2509D"/>
    <w:rsid w:val="00BB2485"/>
    <w:rsid w:val="00C1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7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A719F"/>
    <w:rPr>
      <w:rFonts w:cs="Times New Roman"/>
    </w:rPr>
  </w:style>
  <w:style w:type="character" w:styleId="Strong">
    <w:name w:val="Strong"/>
    <w:basedOn w:val="DefaultParagraphFont"/>
    <w:uiPriority w:val="99"/>
    <w:qFormat/>
    <w:rsid w:val="00AA71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154</Words>
  <Characters>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ДЮСШ</cp:lastModifiedBy>
  <cp:revision>4</cp:revision>
  <cp:lastPrinted>2015-01-17T06:25:00Z</cp:lastPrinted>
  <dcterms:created xsi:type="dcterms:W3CDTF">2015-01-17T06:10:00Z</dcterms:created>
  <dcterms:modified xsi:type="dcterms:W3CDTF">2015-01-27T09:38:00Z</dcterms:modified>
</cp:coreProperties>
</file>