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37" w:rsidRPr="00FB4908" w:rsidRDefault="000C0B37" w:rsidP="00F93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908">
        <w:rPr>
          <w:rFonts w:ascii="Times New Roman" w:hAnsi="Times New Roman"/>
          <w:sz w:val="24"/>
          <w:szCs w:val="24"/>
        </w:rPr>
        <w:t>Ведомственный перечень услуг (работ),</w:t>
      </w:r>
    </w:p>
    <w:p w:rsidR="000C0B37" w:rsidRPr="00FB4908" w:rsidRDefault="000C0B37" w:rsidP="00F93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908">
        <w:rPr>
          <w:rFonts w:ascii="Times New Roman" w:hAnsi="Times New Roman"/>
          <w:sz w:val="24"/>
          <w:szCs w:val="24"/>
        </w:rPr>
        <w:t xml:space="preserve"> оказываемых (выполняемых) муниципальными учреждениями в области спорта </w:t>
      </w:r>
    </w:p>
    <w:p w:rsidR="000C0B37" w:rsidRPr="00FB4908" w:rsidRDefault="000C0B37" w:rsidP="00E01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908">
        <w:rPr>
          <w:rFonts w:ascii="Times New Roman" w:hAnsi="Times New Roman"/>
          <w:sz w:val="24"/>
          <w:szCs w:val="24"/>
        </w:rPr>
        <w:t>в качестве  основных видов деятельности</w:t>
      </w:r>
    </w:p>
    <w:tbl>
      <w:tblPr>
        <w:tblW w:w="15770" w:type="dxa"/>
        <w:tblInd w:w="93" w:type="dxa"/>
        <w:tblLayout w:type="fixed"/>
        <w:tblLook w:val="00A0"/>
      </w:tblPr>
      <w:tblGrid>
        <w:gridCol w:w="445"/>
        <w:gridCol w:w="6"/>
        <w:gridCol w:w="1821"/>
        <w:gridCol w:w="6"/>
        <w:gridCol w:w="1428"/>
        <w:gridCol w:w="204"/>
        <w:gridCol w:w="920"/>
        <w:gridCol w:w="388"/>
        <w:gridCol w:w="970"/>
        <w:gridCol w:w="460"/>
        <w:gridCol w:w="688"/>
        <w:gridCol w:w="490"/>
        <w:gridCol w:w="822"/>
        <w:gridCol w:w="455"/>
        <w:gridCol w:w="910"/>
        <w:gridCol w:w="123"/>
        <w:gridCol w:w="1311"/>
        <w:gridCol w:w="251"/>
        <w:gridCol w:w="1358"/>
        <w:gridCol w:w="121"/>
        <w:gridCol w:w="1580"/>
        <w:gridCol w:w="80"/>
        <w:gridCol w:w="933"/>
      </w:tblGrid>
      <w:tr w:rsidR="000C0B37" w:rsidRPr="00FB4908" w:rsidTr="00D05F9D">
        <w:trPr>
          <w:trHeight w:val="250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услуги: Спортивная подготовка по неолимпийским видам спорта</w:t>
            </w:r>
          </w:p>
        </w:tc>
      </w:tr>
      <w:tr w:rsidR="000C0B37" w:rsidRPr="00FB4908" w:rsidTr="00D05F9D">
        <w:trPr>
          <w:trHeight w:val="250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ОКВЭД: 9</w:t>
            </w: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.19</w:t>
            </w:r>
          </w:p>
        </w:tc>
      </w:tr>
      <w:tr w:rsidR="000C0B37" w:rsidRPr="00FB4908" w:rsidTr="00D05F9D">
        <w:trPr>
          <w:trHeight w:val="324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Тип: Услуга</w:t>
            </w:r>
          </w:p>
        </w:tc>
      </w:tr>
      <w:tr w:rsidR="000C0B37" w:rsidRPr="00FB4908" w:rsidTr="00D05F9D">
        <w:trPr>
          <w:trHeight w:val="309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Платность: Бесплатная</w:t>
            </w:r>
          </w:p>
        </w:tc>
      </w:tr>
      <w:tr w:rsidR="000C0B37" w:rsidRPr="00FB4908" w:rsidTr="00D05F9D">
        <w:trPr>
          <w:trHeight w:val="294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осуществляющего функции и полномочия учредителя – Отдел образования администрации Новоселовского района</w:t>
            </w:r>
          </w:p>
        </w:tc>
      </w:tr>
      <w:tr w:rsidR="000C0B37" w:rsidRPr="00FB4908" w:rsidTr="00D05F9D">
        <w:trPr>
          <w:trHeight w:val="309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органа, осуществляющего функции и полномочия учредителя, в соответствии с реестром участников бюджетного процесса - 01730</w:t>
            </w:r>
          </w:p>
        </w:tc>
      </w:tr>
      <w:tr w:rsidR="000C0B37" w:rsidRPr="00FB4908" w:rsidTr="00D05F9D">
        <w:trPr>
          <w:trHeight w:val="310"/>
        </w:trPr>
        <w:tc>
          <w:tcPr>
            <w:tcW w:w="15770" w:type="dxa"/>
            <w:gridSpan w:val="2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CD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Реквизиты НПА: Федеральный закон от 04.12.2007 №329-Ф3 «О физической культуре и спорте в Российской Федерации»,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0C0B37" w:rsidRPr="00FB4908" w:rsidTr="00D05F9D">
        <w:trPr>
          <w:trHeight w:val="310"/>
        </w:trPr>
        <w:tc>
          <w:tcPr>
            <w:tcW w:w="15770" w:type="dxa"/>
            <w:gridSpan w:val="2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CD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Качество услуги: 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начальной подготовки</w:t>
            </w:r>
          </w:p>
        </w:tc>
      </w:tr>
      <w:tr w:rsidR="000C0B37" w:rsidRPr="00FB4908" w:rsidTr="00D05F9D">
        <w:trPr>
          <w:trHeight w:val="2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0C0B37" w:rsidRPr="00FB4908" w:rsidRDefault="000C0B37" w:rsidP="00DB41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0C0B37" w:rsidRPr="00FB4908" w:rsidRDefault="000C0B37" w:rsidP="00DB41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Код в соответствии с реестром участников бюджетного процесса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0C0B37" w:rsidRPr="00FB4908" w:rsidRDefault="000C0B37" w:rsidP="00DB41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Вид деятельности учреждения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0C0B37" w:rsidRPr="00FB4908" w:rsidRDefault="000C0B37" w:rsidP="00DB41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Категории потребителей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Условия оказания услуги (работы)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FB4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Объем услуги</w:t>
            </w:r>
          </w:p>
        </w:tc>
      </w:tr>
      <w:tr w:rsidR="000C0B37" w:rsidRPr="00FB4908" w:rsidTr="00D05F9D">
        <w:trPr>
          <w:trHeight w:val="121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FB4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FB4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Единицы измерения</w:t>
            </w:r>
          </w:p>
        </w:tc>
      </w:tr>
      <w:tr w:rsidR="000C0B37" w:rsidRPr="00FB4908" w:rsidTr="00D05F9D">
        <w:trPr>
          <w:trHeight w:val="14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МБУ  «Новоселовская СШ»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Щ6580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7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Городошный спорт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A01B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Этапы спортивной подготовки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A01B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Этап начальной подготовки</w:t>
            </w:r>
          </w:p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FB4908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FB4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  <w:p w:rsidR="000C0B37" w:rsidRPr="00FB4908" w:rsidRDefault="000C0B37" w:rsidP="00FB4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C0B37" w:rsidRPr="00FB4908" w:rsidTr="00D05F9D">
        <w:trPr>
          <w:trHeight w:val="12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МБУ  «Новоселовская СШ»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Щ6580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Шахматы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A01B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Этапы спортивной подготовки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A01B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этап начальной подготовки</w:t>
            </w:r>
          </w:p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FB490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FB4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  <w:p w:rsidR="000C0B37" w:rsidRPr="00FB4908" w:rsidRDefault="000C0B37" w:rsidP="00FB4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C0B37" w:rsidRPr="00FB4908" w:rsidTr="00D05F9D">
        <w:trPr>
          <w:trHeight w:val="12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МБУ  «Новоселовская СШ»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Щ6580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Шахматы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A01B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Этапы спортивной подготовки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A01B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Тренировочный этап (этап спортивной специализации)</w:t>
            </w:r>
          </w:p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FB4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FB4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  <w:p w:rsidR="000C0B37" w:rsidRPr="00FB4908" w:rsidRDefault="000C0B37" w:rsidP="00FB4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C0B37" w:rsidRPr="00FB4908" w:rsidTr="00D05F9D">
        <w:trPr>
          <w:trHeight w:val="250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услуги: Спортивная подготовка по олимпийским видам спорта</w:t>
            </w:r>
          </w:p>
        </w:tc>
      </w:tr>
      <w:tr w:rsidR="000C0B37" w:rsidRPr="00FB4908" w:rsidTr="00D05F9D">
        <w:trPr>
          <w:trHeight w:val="250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ОКВЭД: 93.19</w:t>
            </w:r>
          </w:p>
        </w:tc>
      </w:tr>
      <w:tr w:rsidR="000C0B37" w:rsidRPr="00FB4908" w:rsidTr="00D05F9D">
        <w:trPr>
          <w:trHeight w:val="324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Тип: Услуга</w:t>
            </w:r>
          </w:p>
        </w:tc>
      </w:tr>
      <w:tr w:rsidR="000C0B37" w:rsidRPr="00FB4908" w:rsidTr="00D05F9D">
        <w:trPr>
          <w:trHeight w:val="309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Платность: Бесплатная</w:t>
            </w:r>
          </w:p>
        </w:tc>
      </w:tr>
      <w:tr w:rsidR="000C0B37" w:rsidRPr="00FB4908" w:rsidTr="00D05F9D">
        <w:trPr>
          <w:trHeight w:val="294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осуществляющего функции и полномочия учредителя – Отдел образования администрации Новоселовского района</w:t>
            </w:r>
          </w:p>
        </w:tc>
      </w:tr>
      <w:tr w:rsidR="000C0B37" w:rsidRPr="00FB4908" w:rsidTr="00D05F9D">
        <w:trPr>
          <w:trHeight w:val="309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органа, осуществляющего функции и полномочия учредителя, в соответствии с реестром участников бюджетного процесса - 01730</w:t>
            </w:r>
          </w:p>
        </w:tc>
      </w:tr>
      <w:tr w:rsidR="000C0B37" w:rsidRPr="00FB4908" w:rsidTr="00D05F9D">
        <w:trPr>
          <w:trHeight w:val="236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CD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Реквизиты НПА: Федеральный закон от 04.12.2007 №329-Ф3 «О физической культуре и спорте в Российской Федерации», 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0C0B37" w:rsidRPr="00FB4908" w:rsidTr="00D05F9D">
        <w:trPr>
          <w:trHeight w:val="236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CD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Качество услуги: 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начальной подготовки</w:t>
            </w:r>
          </w:p>
        </w:tc>
      </w:tr>
      <w:tr w:rsidR="000C0B37" w:rsidRPr="00FB4908" w:rsidTr="00D05F9D">
        <w:trPr>
          <w:trHeight w:val="2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0C0B37" w:rsidRPr="00FB4908" w:rsidRDefault="000C0B37" w:rsidP="00122A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0C0B37" w:rsidRPr="00FB4908" w:rsidRDefault="000C0B37" w:rsidP="00DB41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Код в соответствии с реестром участников бюджетного процесса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0C0B37" w:rsidRPr="00FB4908" w:rsidRDefault="000C0B37" w:rsidP="00DB41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Вид деятельности учреждения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0C0B37" w:rsidRPr="00FB4908" w:rsidRDefault="000C0B37" w:rsidP="00DB41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Категории потребителей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Условия оказания услуги (работы)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Объем услуги</w:t>
            </w:r>
          </w:p>
        </w:tc>
      </w:tr>
      <w:tr w:rsidR="000C0B37" w:rsidRPr="00FB4908" w:rsidTr="00D05F9D">
        <w:trPr>
          <w:trHeight w:val="121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12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Единицы измерения</w:t>
            </w:r>
          </w:p>
        </w:tc>
      </w:tr>
      <w:tr w:rsidR="000C0B37" w:rsidRPr="00FB4908" w:rsidTr="00D05F9D">
        <w:trPr>
          <w:trHeight w:val="12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МБУ «Новоселовская СШ»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Щ6580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030B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Настольный теннис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Этапы спортивной подготовки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 w:rsidP="00FB4908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C0B37" w:rsidRPr="00FB4908" w:rsidTr="00D05F9D">
        <w:trPr>
          <w:trHeight w:val="12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МБУ «Новоселовская СШ»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Щ6580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Настольный теннис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Этапы спортивной подготовки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 w:rsidP="00FB4908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</w:tr>
      <w:tr w:rsidR="000C0B37" w:rsidRPr="00FB4908" w:rsidTr="00D05F9D">
        <w:trPr>
          <w:trHeight w:val="12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МБУ «Новоселовская СШ»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Щ6580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pacing w:val="-6"/>
                <w:sz w:val="16"/>
                <w:szCs w:val="16"/>
              </w:rPr>
              <w:t>Вольная борьба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Этапы спортивной подготовки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A01B49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этап начальной подготовки</w:t>
            </w:r>
          </w:p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 w:rsidP="00FB4908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</w:tr>
      <w:tr w:rsidR="000C0B37" w:rsidRPr="00FB4908" w:rsidTr="00D05F9D">
        <w:trPr>
          <w:trHeight w:val="12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МБУ «Новоселовская СШ»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Щ6580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Этапы спортивной подготовки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A01B49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этап начальной подготовки</w:t>
            </w:r>
          </w:p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 w:rsidP="00FB4908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</w:tr>
      <w:tr w:rsidR="000C0B37" w:rsidRPr="00FB4908" w:rsidTr="00D05F9D">
        <w:trPr>
          <w:trHeight w:val="12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МБУ «Новоселовская СШ»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Щ6580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Волейбол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Этапы спортивной подготовки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A01B49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этап начальной подготовки</w:t>
            </w:r>
          </w:p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 w:rsidP="00D83C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</w:tr>
      <w:tr w:rsidR="000C0B37" w:rsidRPr="00FB4908" w:rsidTr="00D05F9D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МБУ «Новоселовская СШ»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Щ6580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8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Дзюдо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Этапы спортивной подготовки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 w:rsidP="00D83C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37" w:rsidRPr="00FB4908" w:rsidRDefault="000C0B37">
            <w:pPr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</w:tr>
      <w:tr w:rsidR="000C0B37" w:rsidRPr="00FB4908" w:rsidTr="00D05F9D">
        <w:trPr>
          <w:trHeight w:val="247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FB49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B4908">
              <w:rPr>
                <w:rFonts w:ascii="Times New Roman" w:hAnsi="Times New Roman"/>
                <w:sz w:val="24"/>
                <w:szCs w:val="24"/>
              </w:rPr>
              <w:t>«Организация и обеспечение подготовки  спортивного резерва»</w:t>
            </w:r>
          </w:p>
        </w:tc>
      </w:tr>
      <w:tr w:rsidR="000C0B37" w:rsidRPr="00FB4908" w:rsidTr="00D05F9D">
        <w:trPr>
          <w:trHeight w:val="247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ОКВЭД: 93.19</w:t>
            </w:r>
          </w:p>
        </w:tc>
      </w:tr>
      <w:tr w:rsidR="000C0B37" w:rsidRPr="00FB4908" w:rsidTr="00D05F9D">
        <w:trPr>
          <w:trHeight w:val="247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Тип: Услуга</w:t>
            </w:r>
          </w:p>
        </w:tc>
      </w:tr>
      <w:tr w:rsidR="000C0B37" w:rsidRPr="00FB4908" w:rsidTr="00D05F9D">
        <w:trPr>
          <w:trHeight w:val="247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Платность: Бесплатная</w:t>
            </w:r>
          </w:p>
        </w:tc>
      </w:tr>
      <w:tr w:rsidR="000C0B37" w:rsidRPr="00FB4908" w:rsidTr="00D05F9D">
        <w:trPr>
          <w:trHeight w:val="247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осуществляющего функции и полномочия учредителя – Отдел образования администрации Новоселовского района</w:t>
            </w:r>
          </w:p>
        </w:tc>
      </w:tr>
      <w:tr w:rsidR="000C0B37" w:rsidRPr="00FB4908" w:rsidTr="00D05F9D">
        <w:trPr>
          <w:trHeight w:val="247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органа, осуществляющего функции и полномочия учредителя, в соответствии с реестром участников бюджетного процесса - 01730</w:t>
            </w:r>
          </w:p>
        </w:tc>
      </w:tr>
      <w:tr w:rsidR="000C0B37" w:rsidRPr="00FB4908" w:rsidTr="00D05F9D">
        <w:trPr>
          <w:trHeight w:val="247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Реквизиты НПА: 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от 06.10.2003 131-фз «Об общих принципах организации местного самоуправления в Российской Федерации», Федеральный закон от 29.12.2012 273-фз «Об образовании в Российской Федерации»</w:t>
            </w:r>
          </w:p>
        </w:tc>
      </w:tr>
      <w:tr w:rsidR="000C0B37" w:rsidRPr="00FB4908" w:rsidTr="00D05F9D">
        <w:trPr>
          <w:trHeight w:val="654"/>
        </w:trPr>
        <w:tc>
          <w:tcPr>
            <w:tcW w:w="157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Качество услуги: Доля обучающихся,  переведенных на следующий этап обучения  (процент)</w:t>
            </w:r>
            <w:r w:rsidRPr="00FB4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Доля родителей (законных представителей), удовлетворенных условиями и качеством предоставляемой образовательной услуги (процент)</w:t>
            </w:r>
          </w:p>
        </w:tc>
      </w:tr>
      <w:tr w:rsidR="000C0B37" w:rsidRPr="00FB4908" w:rsidTr="00D05F9D">
        <w:trPr>
          <w:trHeight w:val="225"/>
        </w:trPr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63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0C0B37" w:rsidRPr="00FB4908" w:rsidRDefault="000C0B37" w:rsidP="00F93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0C0B37" w:rsidRPr="00FB4908" w:rsidRDefault="000C0B37" w:rsidP="00DB41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Код в соответствии с реестром участников бюджетного процесса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0C0B37" w:rsidRPr="00FB4908" w:rsidRDefault="000C0B37" w:rsidP="00DB41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Вид деятельности краевого государственного учреждения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0C0B37" w:rsidRPr="00FB4908" w:rsidRDefault="000C0B37" w:rsidP="00DB41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Категории потребителей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Условия оказания услуги (работы)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Объем услуги</w:t>
            </w:r>
          </w:p>
        </w:tc>
      </w:tr>
      <w:tr w:rsidR="000C0B37" w:rsidRPr="00FB4908" w:rsidTr="00D05F9D">
        <w:trPr>
          <w:trHeight w:val="900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F93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Единицы измерения</w:t>
            </w:r>
          </w:p>
        </w:tc>
      </w:tr>
      <w:tr w:rsidR="000C0B37" w:rsidRPr="00FB4908" w:rsidTr="00D05F9D">
        <w:trPr>
          <w:trHeight w:val="1824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sz w:val="16"/>
                <w:szCs w:val="16"/>
              </w:rPr>
              <w:t>«Организация и обеспечение подготовки  спортивного резерва»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МБУ «Новоселовская СШ»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Щ6580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FB4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bCs/>
                <w:sz w:val="16"/>
                <w:szCs w:val="16"/>
              </w:rPr>
              <w:t>Количество лиц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37" w:rsidRPr="00FB4908" w:rsidRDefault="000C0B37" w:rsidP="00DB4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908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</w:tr>
    </w:tbl>
    <w:p w:rsidR="000C0B37" w:rsidRPr="00FB4908" w:rsidRDefault="000C0B37">
      <w:pPr>
        <w:rPr>
          <w:rFonts w:ascii="Times New Roman" w:hAnsi="Times New Roman"/>
          <w:sz w:val="16"/>
          <w:szCs w:val="16"/>
        </w:rPr>
      </w:pPr>
    </w:p>
    <w:sectPr w:rsidR="000C0B37" w:rsidRPr="00FB4908" w:rsidSect="00995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AF"/>
    <w:rsid w:val="00000952"/>
    <w:rsid w:val="00030B08"/>
    <w:rsid w:val="00071567"/>
    <w:rsid w:val="00081A05"/>
    <w:rsid w:val="000B40DE"/>
    <w:rsid w:val="000C0B37"/>
    <w:rsid w:val="00122A41"/>
    <w:rsid w:val="001A2A9A"/>
    <w:rsid w:val="0021016E"/>
    <w:rsid w:val="0022276F"/>
    <w:rsid w:val="00251D07"/>
    <w:rsid w:val="00293C35"/>
    <w:rsid w:val="002F78DD"/>
    <w:rsid w:val="00327BEC"/>
    <w:rsid w:val="003E0139"/>
    <w:rsid w:val="004059A0"/>
    <w:rsid w:val="00407E6B"/>
    <w:rsid w:val="00446430"/>
    <w:rsid w:val="00464647"/>
    <w:rsid w:val="004E7CF9"/>
    <w:rsid w:val="005B22DD"/>
    <w:rsid w:val="005B7950"/>
    <w:rsid w:val="005F39B4"/>
    <w:rsid w:val="00611875"/>
    <w:rsid w:val="00671E61"/>
    <w:rsid w:val="006D0327"/>
    <w:rsid w:val="00880077"/>
    <w:rsid w:val="008B7011"/>
    <w:rsid w:val="008D73D5"/>
    <w:rsid w:val="008E6F52"/>
    <w:rsid w:val="009765CC"/>
    <w:rsid w:val="00981283"/>
    <w:rsid w:val="009952AF"/>
    <w:rsid w:val="00A01B49"/>
    <w:rsid w:val="00A35C2D"/>
    <w:rsid w:val="00AD18D5"/>
    <w:rsid w:val="00B065BA"/>
    <w:rsid w:val="00BF061F"/>
    <w:rsid w:val="00C10581"/>
    <w:rsid w:val="00C22FD8"/>
    <w:rsid w:val="00C27578"/>
    <w:rsid w:val="00CD2246"/>
    <w:rsid w:val="00D05D20"/>
    <w:rsid w:val="00D05F9D"/>
    <w:rsid w:val="00D06B37"/>
    <w:rsid w:val="00D426CF"/>
    <w:rsid w:val="00D73512"/>
    <w:rsid w:val="00D83C16"/>
    <w:rsid w:val="00D8794D"/>
    <w:rsid w:val="00DB416A"/>
    <w:rsid w:val="00DF5299"/>
    <w:rsid w:val="00E0111A"/>
    <w:rsid w:val="00E70C53"/>
    <w:rsid w:val="00E73F4C"/>
    <w:rsid w:val="00F63F90"/>
    <w:rsid w:val="00F93DC9"/>
    <w:rsid w:val="00FB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1074</Words>
  <Characters>6127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перечень услуг (работ), оказываемых МБУ ДО «Новоселовская ДЮСШ»</dc:title>
  <dc:subject/>
  <dc:creator>admin</dc:creator>
  <cp:keywords/>
  <dc:description/>
  <cp:lastModifiedBy>ДЮСШ</cp:lastModifiedBy>
  <cp:revision>2</cp:revision>
  <cp:lastPrinted>2015-08-19T02:48:00Z</cp:lastPrinted>
  <dcterms:created xsi:type="dcterms:W3CDTF">2018-02-26T06:12:00Z</dcterms:created>
  <dcterms:modified xsi:type="dcterms:W3CDTF">2018-02-26T06:12:00Z</dcterms:modified>
</cp:coreProperties>
</file>